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4" w:rsidRPr="00EC4E37" w:rsidRDefault="00EC69FF" w:rsidP="00EC69FF">
      <w:pPr>
        <w:jc w:val="center"/>
        <w:rPr>
          <w:color w:val="1F497D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2705100" cy="6449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2" cy="6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FF" w:rsidRDefault="00EC69FF" w:rsidP="00EC69FF">
      <w:pPr>
        <w:pStyle w:val="Intestazione"/>
        <w:jc w:val="center"/>
        <w:rPr>
          <w:sz w:val="16"/>
          <w:szCs w:val="16"/>
        </w:rPr>
      </w:pPr>
      <w:r w:rsidRPr="00494C97">
        <w:rPr>
          <w:sz w:val="16"/>
          <w:szCs w:val="16"/>
        </w:rPr>
        <w:t xml:space="preserve">Dipartimento di Prevenzione </w:t>
      </w:r>
      <w:r>
        <w:rPr>
          <w:sz w:val="16"/>
          <w:szCs w:val="16"/>
        </w:rPr>
        <w:t>– U.O.C.</w:t>
      </w:r>
      <w:r w:rsidRPr="00494C97">
        <w:rPr>
          <w:sz w:val="16"/>
          <w:szCs w:val="16"/>
        </w:rPr>
        <w:t xml:space="preserve"> </w:t>
      </w:r>
      <w:r w:rsidR="0096317E">
        <w:rPr>
          <w:sz w:val="16"/>
          <w:szCs w:val="16"/>
        </w:rPr>
        <w:t>Igiene e Medicina del Lavoro</w:t>
      </w:r>
    </w:p>
    <w:p w:rsidR="00EC69FF" w:rsidRDefault="00EC69FF" w:rsidP="00EC69FF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Direttore: Dott.ssa Maria Grazia Panico</w:t>
      </w:r>
    </w:p>
    <w:p w:rsidR="00EC69FF" w:rsidRPr="00426E81" w:rsidRDefault="00EC69FF" w:rsidP="00EC69FF">
      <w:pPr>
        <w:pStyle w:val="Intestazione"/>
        <w:jc w:val="center"/>
        <w:rPr>
          <w:sz w:val="16"/>
          <w:szCs w:val="16"/>
        </w:rPr>
      </w:pPr>
      <w:r w:rsidRPr="00426E81">
        <w:rPr>
          <w:sz w:val="16"/>
          <w:szCs w:val="16"/>
        </w:rPr>
        <w:t>Via Settimio Mobilio, 52 - Salerno (SA) - Tel. 0896929</w:t>
      </w:r>
      <w:r>
        <w:rPr>
          <w:sz w:val="16"/>
          <w:szCs w:val="16"/>
        </w:rPr>
        <w:t>10</w:t>
      </w:r>
      <w:r w:rsidRPr="00426E81">
        <w:rPr>
          <w:sz w:val="16"/>
          <w:szCs w:val="16"/>
        </w:rPr>
        <w:t xml:space="preserve"> – Fax 089692909</w:t>
      </w:r>
    </w:p>
    <w:p w:rsidR="00A62257" w:rsidRDefault="00EC69FF" w:rsidP="00EC69FF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e</w:t>
      </w:r>
      <w:r w:rsidRPr="00426E81">
        <w:rPr>
          <w:sz w:val="16"/>
          <w:szCs w:val="16"/>
        </w:rPr>
        <w:t xml:space="preserve">-mail: </w:t>
      </w:r>
      <w:hyperlink r:id="rId8" w:history="1">
        <w:r w:rsidR="00A62257" w:rsidRPr="00806638">
          <w:rPr>
            <w:rStyle w:val="Collegamentoipertestuale"/>
            <w:sz w:val="16"/>
            <w:szCs w:val="16"/>
          </w:rPr>
          <w:t>dp.smil@aslsalerno.it</w:t>
        </w:r>
      </w:hyperlink>
      <w:r w:rsidR="002F57B2">
        <w:t xml:space="preserve">    </w:t>
      </w:r>
      <w:r w:rsidR="00A62257">
        <w:rPr>
          <w:sz w:val="16"/>
          <w:szCs w:val="16"/>
        </w:rPr>
        <w:t xml:space="preserve">PEC: </w:t>
      </w:r>
      <w:hyperlink r:id="rId9" w:history="1">
        <w:r w:rsidR="00430215" w:rsidRPr="00C20DB8">
          <w:rPr>
            <w:rStyle w:val="Collegamentoipertestuale"/>
            <w:sz w:val="16"/>
            <w:szCs w:val="16"/>
          </w:rPr>
          <w:t>dp.smil@pec.aslsalerno.it</w:t>
        </w:r>
      </w:hyperlink>
    </w:p>
    <w:p w:rsidR="006F6943" w:rsidRDefault="006F6943" w:rsidP="005022AF">
      <w:pPr>
        <w:spacing w:after="0" w:line="240" w:lineRule="auto"/>
        <w:rPr>
          <w:b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8"/>
        <w:gridCol w:w="2452"/>
        <w:gridCol w:w="4961"/>
      </w:tblGrid>
      <w:tr w:rsidR="006F6943" w:rsidRPr="006F6943" w:rsidTr="002D0FDA">
        <w:tc>
          <w:tcPr>
            <w:tcW w:w="2618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ASL SALERNO 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DIPARTIMENTO DI PREVENZIONE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U.O.C.  Igiene e Medicina del  Lavoro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 xml:space="preserve">Via Settimio Mobilio, 52 </w:t>
            </w:r>
          </w:p>
          <w:p w:rsidR="006F6943" w:rsidRPr="006F6943" w:rsidRDefault="006F6943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943">
              <w:rPr>
                <w:rFonts w:asciiTheme="minorHAnsi" w:hAnsiTheme="minorHAnsi" w:cstheme="minorHAnsi"/>
                <w:sz w:val="22"/>
                <w:szCs w:val="22"/>
              </w:rPr>
              <w:t>84131 Salern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2F57B2" w:rsidRPr="006F6943" w:rsidTr="002D0FDA">
        <w:tc>
          <w:tcPr>
            <w:tcW w:w="2618" w:type="dxa"/>
          </w:tcPr>
          <w:p w:rsidR="002F57B2" w:rsidRPr="006F6943" w:rsidRDefault="002F57B2" w:rsidP="002F57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</w:tcPr>
          <w:p w:rsidR="002F57B2" w:rsidRPr="002F57B2" w:rsidRDefault="002F57B2" w:rsidP="002F57B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57B2">
              <w:rPr>
                <w:rFonts w:asciiTheme="minorHAnsi" w:hAnsiTheme="minorHAnsi" w:cstheme="minorHAnsi"/>
                <w:sz w:val="22"/>
                <w:szCs w:val="22"/>
              </w:rPr>
              <w:t>e p.c. al</w:t>
            </w:r>
          </w:p>
        </w:tc>
        <w:tc>
          <w:tcPr>
            <w:tcW w:w="4961" w:type="dxa"/>
          </w:tcPr>
          <w:p w:rsidR="002F57B2" w:rsidRPr="002F57B2" w:rsidRDefault="002F57B2" w:rsidP="005022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57B2">
              <w:rPr>
                <w:rFonts w:asciiTheme="minorHAnsi" w:hAnsiTheme="minorHAnsi" w:cstheme="minorHAnsi"/>
                <w:sz w:val="22"/>
                <w:szCs w:val="22"/>
              </w:rPr>
              <w:t>Medico Competente aziendale</w:t>
            </w:r>
          </w:p>
        </w:tc>
      </w:tr>
    </w:tbl>
    <w:p w:rsidR="005022AF" w:rsidRDefault="002F57B2" w:rsidP="005022AF">
      <w:pPr>
        <w:rPr>
          <w:b/>
        </w:rPr>
      </w:pPr>
      <w:r>
        <w:rPr>
          <w:b/>
        </w:rPr>
        <w:t xml:space="preserve">                        </w:t>
      </w:r>
    </w:p>
    <w:p w:rsidR="005022AF" w:rsidRPr="002A2E8B" w:rsidRDefault="005022AF" w:rsidP="005022AF">
      <w:r>
        <w:rPr>
          <w:b/>
        </w:rPr>
        <w:t xml:space="preserve">Oggetto </w:t>
      </w:r>
      <w:r w:rsidRPr="002A2E8B">
        <w:t>RICORSO AVVERSO il giudizio di idoneità/inidoneità espresso dal Medico Competente ( art 41 comma 9 D.Lgs. 81/08)</w:t>
      </w:r>
    </w:p>
    <w:p w:rsidR="005022AF" w:rsidRDefault="005022AF" w:rsidP="005022AF">
      <w:r w:rsidRPr="00265094">
        <w:t>Il</w:t>
      </w:r>
      <w:r>
        <w:t xml:space="preserve">/la </w:t>
      </w:r>
      <w:r w:rsidRPr="00265094">
        <w:t>sottoscritto</w:t>
      </w:r>
      <w:r>
        <w:t xml:space="preserve">/a </w:t>
      </w:r>
      <w:r w:rsidRPr="00265094">
        <w:t>_________________________________</w:t>
      </w:r>
      <w:r>
        <w:t>r</w:t>
      </w:r>
      <w:r w:rsidRPr="00265094">
        <w:t>esidente a___________________</w:t>
      </w:r>
      <w:r>
        <w:t>____</w:t>
      </w:r>
      <w:r w:rsidRPr="00265094">
        <w:t>___</w:t>
      </w:r>
      <w:r>
        <w:t>____</w:t>
      </w:r>
    </w:p>
    <w:p w:rsidR="005022AF" w:rsidRDefault="005022AF" w:rsidP="005022AF">
      <w:r>
        <w:t>V</w:t>
      </w:r>
      <w:r w:rsidRPr="00265094">
        <w:t>ia e numero</w:t>
      </w:r>
      <w:r>
        <w:t xml:space="preserve"> </w:t>
      </w:r>
      <w:r w:rsidRPr="00265094">
        <w:t>civico</w:t>
      </w:r>
      <w:r>
        <w:t xml:space="preserve"> ______________________</w:t>
      </w:r>
      <w:r w:rsidRPr="00265094">
        <w:t>___</w:t>
      </w:r>
      <w:r>
        <w:t>_________</w:t>
      </w:r>
      <w:r w:rsidRPr="00265094">
        <w:t>CAP_______Tel</w:t>
      </w:r>
      <w:r>
        <w:t xml:space="preserve">/cell_____________________ </w:t>
      </w:r>
      <w:r w:rsidRPr="00265094">
        <w:t>E-</w:t>
      </w:r>
      <w:r>
        <w:t>mail_______</w:t>
      </w:r>
      <w:r w:rsidR="008F565E">
        <w:t>_</w:t>
      </w:r>
      <w:r>
        <w:t>___</w:t>
      </w:r>
      <w:r w:rsidRPr="00265094">
        <w:t>___</w:t>
      </w:r>
      <w:r w:rsidR="00433A4A">
        <w:t>____________</w:t>
      </w:r>
      <w:r w:rsidRPr="00265094">
        <w:t>______</w:t>
      </w:r>
      <w:r>
        <w:t>@</w:t>
      </w:r>
      <w:r w:rsidRPr="00265094">
        <w:t>__________________</w:t>
      </w:r>
      <w:r>
        <w:t xml:space="preserve">________ </w:t>
      </w:r>
    </w:p>
    <w:p w:rsidR="005022AF" w:rsidRDefault="005022AF" w:rsidP="005022AF">
      <w:pPr>
        <w:rPr>
          <w:b/>
        </w:rPr>
      </w:pPr>
      <w:r w:rsidRPr="00B51F32">
        <w:rPr>
          <w:b/>
        </w:rPr>
        <w:t xml:space="preserve">In qualità di </w:t>
      </w:r>
      <w:r>
        <w:rPr>
          <w:b/>
        </w:rPr>
        <w:t xml:space="preserve"> </w:t>
      </w:r>
      <w:r w:rsidRPr="00D308C0">
        <w:rPr>
          <w:b/>
        </w:rPr>
        <w:sym w:font="Symbol" w:char="F07F"/>
      </w:r>
      <w:r w:rsidRPr="00D308C0">
        <w:rPr>
          <w:b/>
        </w:rPr>
        <w:t xml:space="preserve">  Dipendente    </w:t>
      </w:r>
      <w:r>
        <w:rPr>
          <w:b/>
        </w:rPr>
        <w:t xml:space="preserve">       </w:t>
      </w:r>
      <w:r w:rsidRPr="00D308C0">
        <w:rPr>
          <w:b/>
        </w:rPr>
        <w:sym w:font="Symbol" w:char="F07F"/>
      </w:r>
      <w:r w:rsidRPr="00D308C0">
        <w:rPr>
          <w:b/>
        </w:rPr>
        <w:t xml:space="preserve"> Datore di Lavoro </w:t>
      </w:r>
    </w:p>
    <w:p w:rsidR="005022AF" w:rsidRDefault="005022AF" w:rsidP="005022AF">
      <w:pPr>
        <w:rPr>
          <w:rStyle w:val="fontstyle01"/>
          <w:rFonts w:asciiTheme="minorHAnsi" w:hAnsiTheme="minorHAnsi"/>
          <w:sz w:val="22"/>
          <w:szCs w:val="22"/>
        </w:rPr>
      </w:pPr>
      <w:r>
        <w:t>d</w:t>
      </w:r>
      <w:r w:rsidRPr="00265094">
        <w:t>ella</w:t>
      </w:r>
      <w:r>
        <w:t xml:space="preserve"> </w:t>
      </w:r>
      <w:r w:rsidRPr="00265094">
        <w:t>Ditta_______________</w:t>
      </w:r>
      <w:r>
        <w:t>_________</w:t>
      </w:r>
      <w:r w:rsidRPr="003A46BD">
        <w:t>Via</w:t>
      </w:r>
      <w:r>
        <w:t>__________________________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Città________</w:t>
      </w:r>
      <w:r>
        <w:rPr>
          <w:rStyle w:val="fontstyle01"/>
          <w:rFonts w:asciiTheme="minorHAnsi" w:hAnsiTheme="minorHAnsi"/>
          <w:sz w:val="22"/>
          <w:szCs w:val="22"/>
        </w:rPr>
        <w:t>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_________</w:t>
      </w:r>
    </w:p>
    <w:p w:rsidR="005022AF" w:rsidRDefault="005022AF" w:rsidP="005022AF">
      <w:r w:rsidRPr="003A46BD">
        <w:rPr>
          <w:rStyle w:val="fontstyle01"/>
          <w:rFonts w:asciiTheme="minorHAnsi" w:hAnsiTheme="minorHAnsi"/>
          <w:sz w:val="22"/>
          <w:szCs w:val="22"/>
        </w:rPr>
        <w:t>Tel._____________ Fax__________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A46BD">
        <w:rPr>
          <w:rStyle w:val="fontstyle01"/>
          <w:rFonts w:asciiTheme="minorHAnsi" w:hAnsiTheme="minorHAnsi"/>
          <w:sz w:val="22"/>
          <w:szCs w:val="22"/>
        </w:rPr>
        <w:t>operante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A46BD">
        <w:rPr>
          <w:rStyle w:val="fontstyle01"/>
          <w:rFonts w:asciiTheme="minorHAnsi" w:hAnsiTheme="minorHAnsi"/>
          <w:sz w:val="22"/>
          <w:szCs w:val="22"/>
        </w:rPr>
        <w:t>nel settore ________________________</w:t>
      </w:r>
      <w:r>
        <w:rPr>
          <w:rStyle w:val="fontstyle01"/>
          <w:rFonts w:asciiTheme="minorHAnsi" w:hAnsiTheme="minorHAnsi"/>
          <w:sz w:val="22"/>
          <w:szCs w:val="22"/>
        </w:rPr>
        <w:t>________</w:t>
      </w:r>
      <w:r w:rsidRPr="003A46BD">
        <w:rPr>
          <w:rStyle w:val="fontstyle01"/>
          <w:rFonts w:asciiTheme="minorHAnsi" w:hAnsiTheme="minorHAnsi"/>
          <w:sz w:val="22"/>
          <w:szCs w:val="22"/>
        </w:rPr>
        <w:t>____,</w:t>
      </w:r>
      <w:r>
        <w:t xml:space="preserve"> </w:t>
      </w:r>
    </w:p>
    <w:p w:rsidR="005022AF" w:rsidRPr="00265094" w:rsidRDefault="005022AF" w:rsidP="005022AF">
      <w:r w:rsidRPr="00265094">
        <w:t>Avendo ricevuto in data ________________________la comunicazione del giudizio di idoneità/inidoneità espresso dal medico competente Dott. _____________________________</w:t>
      </w:r>
      <w:r>
        <w:t>in data______________(data dell</w:t>
      </w:r>
      <w:r w:rsidRPr="00CC750C">
        <w:t>’accertamento sanitario preventivo/periodico</w:t>
      </w:r>
      <w:r>
        <w:t>)</w:t>
      </w:r>
    </w:p>
    <w:p w:rsidR="005022AF" w:rsidRDefault="005022AF" w:rsidP="005022AF">
      <w:pPr>
        <w:rPr>
          <w:b/>
        </w:rPr>
      </w:pPr>
      <w:r w:rsidRPr="00265094">
        <w:rPr>
          <w:b/>
        </w:rPr>
        <w:t>RICORRE</w:t>
      </w:r>
      <w:r>
        <w:rPr>
          <w:b/>
        </w:rPr>
        <w:t xml:space="preserve"> </w:t>
      </w:r>
    </w:p>
    <w:p w:rsidR="005022AF" w:rsidRPr="002F0B3B" w:rsidRDefault="005022AF" w:rsidP="008F565E">
      <w:pPr>
        <w:spacing w:after="0" w:line="240" w:lineRule="auto"/>
      </w:pPr>
      <w:r>
        <w:rPr>
          <w:b/>
        </w:rPr>
        <w:t xml:space="preserve">entro 30 giorni dalla data di comunicazione, </w:t>
      </w:r>
      <w:r w:rsidRPr="00B51F32">
        <w:t>ai sensi dell’art. 41, comma 9</w:t>
      </w:r>
      <w:r w:rsidR="00085339">
        <w:t>,</w:t>
      </w:r>
      <w:r w:rsidRPr="00B51F32">
        <w:t xml:space="preserve"> D.Lgs. 81/08 contro tale giudizio per la seguente </w:t>
      </w:r>
      <w:r>
        <w:t>m</w:t>
      </w:r>
      <w:r w:rsidRPr="00B51F32">
        <w:t>otivazione</w:t>
      </w:r>
      <w:r w:rsidRPr="00265094">
        <w:t>___________________________________________________</w:t>
      </w:r>
      <w:r>
        <w:t>______</w:t>
      </w:r>
      <w:r w:rsidRPr="00265094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F0B3B">
        <w:t>______________________________________________________________________________________________________________________________________________________________________________</w:t>
      </w:r>
    </w:p>
    <w:p w:rsidR="005022AF" w:rsidRPr="00265094" w:rsidRDefault="005022AF" w:rsidP="008F565E">
      <w:pPr>
        <w:spacing w:after="0" w:line="240" w:lineRule="auto"/>
      </w:pPr>
      <w:r w:rsidRPr="00265094">
        <w:t>A tal fine  allega la seguente documentazione :</w:t>
      </w:r>
    </w:p>
    <w:p w:rsidR="005022AF" w:rsidRPr="00B51F32" w:rsidRDefault="005022AF" w:rsidP="008F565E">
      <w:pPr>
        <w:pStyle w:val="Paragrafoelenco"/>
        <w:numPr>
          <w:ilvl w:val="0"/>
          <w:numId w:val="13"/>
        </w:numPr>
        <w:spacing w:after="0" w:line="240" w:lineRule="auto"/>
        <w:rPr>
          <w:b/>
        </w:rPr>
      </w:pPr>
      <w:r w:rsidRPr="00B51F32">
        <w:rPr>
          <w:b/>
        </w:rPr>
        <w:t>copia  del giudizio di idoneità/inidoneità</w:t>
      </w:r>
      <w:r w:rsidRPr="00265094">
        <w:t xml:space="preserve"> alla mansione specifica a firma del medico competente;</w:t>
      </w:r>
    </w:p>
    <w:p w:rsidR="008F565E" w:rsidRDefault="005022AF" w:rsidP="008F565E">
      <w:pPr>
        <w:pStyle w:val="Paragrafoelenco"/>
        <w:numPr>
          <w:ilvl w:val="0"/>
          <w:numId w:val="15"/>
        </w:numPr>
        <w:spacing w:after="0" w:line="240" w:lineRule="auto"/>
        <w:ind w:left="1418" w:hanging="284"/>
      </w:pPr>
      <w:r w:rsidRPr="00CC750C">
        <w:t xml:space="preserve">eventuale documentazione </w:t>
      </w:r>
      <w:r>
        <w:t>sanitaria inerente il ricorso</w:t>
      </w:r>
    </w:p>
    <w:p w:rsidR="008F565E" w:rsidRDefault="005022AF" w:rsidP="008F565E">
      <w:pPr>
        <w:pStyle w:val="Paragrafoelenco"/>
        <w:numPr>
          <w:ilvl w:val="0"/>
          <w:numId w:val="15"/>
        </w:numPr>
        <w:spacing w:after="0" w:line="240" w:lineRule="auto"/>
        <w:ind w:left="1418" w:hanging="284"/>
      </w:pPr>
      <w:r>
        <w:t xml:space="preserve">ricevuta di </w:t>
      </w:r>
      <w:r w:rsidR="008F565E">
        <w:t>pagamento</w:t>
      </w:r>
      <w:r w:rsidRPr="00265094">
        <w:t xml:space="preserve"> dei diritti amministrativi regionali di </w:t>
      </w:r>
      <w:r w:rsidRPr="00B51F32">
        <w:t>euro 112,</w:t>
      </w:r>
      <w:r>
        <w:t>27</w:t>
      </w:r>
      <w:bookmarkStart w:id="0" w:name="_GoBack"/>
      <w:bookmarkEnd w:id="0"/>
      <w:r w:rsidRPr="00B51F32">
        <w:t xml:space="preserve"> </w:t>
      </w:r>
      <w:r>
        <w:t>tramite</w:t>
      </w:r>
      <w:r w:rsidR="00026038">
        <w:t>:</w:t>
      </w:r>
    </w:p>
    <w:p w:rsidR="008F565E" w:rsidRDefault="005022AF" w:rsidP="008F565E">
      <w:pPr>
        <w:pStyle w:val="Paragrafoelenco"/>
        <w:numPr>
          <w:ilvl w:val="0"/>
          <w:numId w:val="14"/>
        </w:numPr>
        <w:spacing w:after="0" w:line="240" w:lineRule="auto"/>
        <w:ind w:left="1701" w:hanging="283"/>
      </w:pPr>
      <w:r>
        <w:t xml:space="preserve">bollettino postale </w:t>
      </w:r>
      <w:r w:rsidR="008F565E">
        <w:t xml:space="preserve">sul </w:t>
      </w:r>
      <w:r w:rsidRPr="00B51F32">
        <w:t xml:space="preserve">CCP </w:t>
      </w:r>
      <w:r w:rsidR="008F565E">
        <w:t xml:space="preserve">n. </w:t>
      </w:r>
      <w:r w:rsidRPr="00B51F32">
        <w:t>34343723</w:t>
      </w:r>
      <w:r>
        <w:t xml:space="preserve"> </w:t>
      </w:r>
      <w:r w:rsidRPr="00B51F32">
        <w:t xml:space="preserve"> intestato ad ASL SALERNO - DIPARTIMENTO  DI PREVENZIONE –VIA SETTIMIO MOBILIO, 52 – SALERNO</w:t>
      </w:r>
      <w:r w:rsidR="002F57B2">
        <w:t xml:space="preserve">  </w:t>
      </w:r>
    </w:p>
    <w:p w:rsidR="00433A4A" w:rsidRDefault="008F565E" w:rsidP="008F565E">
      <w:pPr>
        <w:pStyle w:val="Paragrafoelenco"/>
        <w:numPr>
          <w:ilvl w:val="0"/>
          <w:numId w:val="14"/>
        </w:numPr>
        <w:spacing w:after="0" w:line="240" w:lineRule="auto"/>
        <w:ind w:left="1701" w:hanging="283"/>
      </w:pPr>
      <w:r>
        <w:t>bonifico bancario</w:t>
      </w:r>
      <w:r w:rsidR="002F57B2">
        <w:t xml:space="preserve"> – riferimento: Banca d’Italia - Tesoreria dello Stato- Salerno</w:t>
      </w:r>
    </w:p>
    <w:p w:rsidR="005022AF" w:rsidRDefault="00433A4A" w:rsidP="00433A4A">
      <w:pPr>
        <w:spacing w:after="0" w:line="240" w:lineRule="auto"/>
        <w:ind w:left="1418"/>
      </w:pPr>
      <w:r>
        <w:t xml:space="preserve">     </w:t>
      </w:r>
      <w:r w:rsidR="005022AF">
        <w:t xml:space="preserve"> IBAN IT39Q0100003245424300306470</w:t>
      </w:r>
      <w:r w:rsidR="008F565E">
        <w:t xml:space="preserve"> </w:t>
      </w:r>
    </w:p>
    <w:p w:rsidR="005022AF" w:rsidRDefault="002F57B2" w:rsidP="005022AF">
      <w:pPr>
        <w:spacing w:after="0" w:line="240" w:lineRule="auto"/>
      </w:pPr>
      <w:r>
        <w:t xml:space="preserve">                       </w:t>
      </w:r>
      <w:r w:rsidR="008F565E" w:rsidRPr="00B51F32">
        <w:t>specificando nella causale “ RICORSO EX ART. 41 D.L.vo 81/08 ”</w:t>
      </w:r>
    </w:p>
    <w:p w:rsidR="008F565E" w:rsidRDefault="008F565E" w:rsidP="005022AF"/>
    <w:p w:rsidR="006F6943" w:rsidRDefault="005022AF" w:rsidP="00F27EA1">
      <w:pPr>
        <w:rPr>
          <w:b/>
        </w:rPr>
      </w:pPr>
      <w:r w:rsidRPr="00265094">
        <w:t>Località e data__________________________</w:t>
      </w:r>
      <w:r>
        <w:t xml:space="preserve">              </w:t>
      </w:r>
      <w:r w:rsidRPr="00265094">
        <w:t>Il ricorrente_______________________________</w:t>
      </w:r>
    </w:p>
    <w:sectPr w:rsidR="006F6943" w:rsidSect="002F57B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23" w:rsidRDefault="00411D23" w:rsidP="00D74DB0">
      <w:pPr>
        <w:spacing w:after="0" w:line="240" w:lineRule="auto"/>
      </w:pPr>
      <w:r>
        <w:separator/>
      </w:r>
    </w:p>
  </w:endnote>
  <w:endnote w:type="continuationSeparator" w:id="0">
    <w:p w:rsidR="00411D23" w:rsidRDefault="00411D23" w:rsidP="00D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D1BB4">
    <w:pPr>
      <w:pStyle w:val="Pidipagina"/>
    </w:pPr>
    <w:r>
      <w:rPr>
        <w:noProof/>
        <w:lang w:eastAsia="it-IT"/>
      </w:rPr>
      <w:drawing>
        <wp:inline distT="0" distB="0" distL="0" distR="0">
          <wp:extent cx="6073140" cy="259080"/>
          <wp:effectExtent l="19050" t="0" r="3810" b="0"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D1BB4" w:rsidP="00691DC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073140" cy="259080"/>
          <wp:effectExtent l="19050" t="0" r="3810" b="0"/>
          <wp:docPr id="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23" w:rsidRDefault="00411D23" w:rsidP="00D74DB0">
      <w:pPr>
        <w:spacing w:after="0" w:line="240" w:lineRule="auto"/>
      </w:pPr>
      <w:r>
        <w:separator/>
      </w:r>
    </w:p>
  </w:footnote>
  <w:footnote w:type="continuationSeparator" w:id="0">
    <w:p w:rsidR="00411D23" w:rsidRDefault="00411D23" w:rsidP="00D7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A0735" w:rsidP="00CF50E9">
    <w:pPr>
      <w:pStyle w:val="Intestazione"/>
      <w:jc w:val="center"/>
    </w:pPr>
  </w:p>
  <w:p w:rsidR="000A0735" w:rsidRPr="00C33EC9" w:rsidRDefault="000A0735" w:rsidP="00C33EC9">
    <w:pPr>
      <w:pStyle w:val="Intestazione"/>
      <w:jc w:val="center"/>
      <w:rPr>
        <w:noProof/>
        <w:lang w:eastAsia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5" w:rsidRDefault="000A0735" w:rsidP="00D74DB0">
    <w:pPr>
      <w:pStyle w:val="Intestazione"/>
      <w:jc w:val="center"/>
    </w:pPr>
  </w:p>
  <w:p w:rsidR="00CA0D36" w:rsidRDefault="00CA0D36" w:rsidP="00CA0D36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i w:val="0"/>
        <w:sz w:val="24"/>
        <w:szCs w:val="24"/>
        <w:lang w:val="fr-F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445E6"/>
    <w:multiLevelType w:val="hybridMultilevel"/>
    <w:tmpl w:val="77FC971C"/>
    <w:lvl w:ilvl="0" w:tplc="C0400B7A">
      <w:numFmt w:val="bullet"/>
      <w:lvlText w:val="-"/>
      <w:lvlJc w:val="left"/>
      <w:pPr>
        <w:ind w:left="720" w:hanging="360"/>
      </w:pPr>
      <w:rPr>
        <w:rFonts w:ascii="TimesNewRoman" w:eastAsia="MS Mincho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0284B"/>
    <w:multiLevelType w:val="hybridMultilevel"/>
    <w:tmpl w:val="E3D87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8BF"/>
    <w:multiLevelType w:val="hybridMultilevel"/>
    <w:tmpl w:val="97262946"/>
    <w:lvl w:ilvl="0" w:tplc="8C8E9DB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947CB8"/>
    <w:multiLevelType w:val="hybridMultilevel"/>
    <w:tmpl w:val="CED2EAA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7EC53FB"/>
    <w:multiLevelType w:val="hybridMultilevel"/>
    <w:tmpl w:val="7A465AF4"/>
    <w:lvl w:ilvl="0" w:tplc="57C0E7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3771"/>
    <w:multiLevelType w:val="hybridMultilevel"/>
    <w:tmpl w:val="5A6C4BFA"/>
    <w:lvl w:ilvl="0" w:tplc="1C429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50ED8"/>
    <w:multiLevelType w:val="hybridMultilevel"/>
    <w:tmpl w:val="6D165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2E48"/>
    <w:multiLevelType w:val="hybridMultilevel"/>
    <w:tmpl w:val="86AC0F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07503"/>
    <w:multiLevelType w:val="hybridMultilevel"/>
    <w:tmpl w:val="7902A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5C4"/>
    <w:multiLevelType w:val="hybridMultilevel"/>
    <w:tmpl w:val="DEC4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41730"/>
    <w:multiLevelType w:val="hybridMultilevel"/>
    <w:tmpl w:val="97366CA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DF1E0E"/>
    <w:multiLevelType w:val="hybridMultilevel"/>
    <w:tmpl w:val="E564C8F6"/>
    <w:lvl w:ilvl="0" w:tplc="CFA8F7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6375"/>
    <w:multiLevelType w:val="hybridMultilevel"/>
    <w:tmpl w:val="82FEC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evenAndOddHeader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E34A6"/>
    <w:rsid w:val="00000A70"/>
    <w:rsid w:val="0001142B"/>
    <w:rsid w:val="00015261"/>
    <w:rsid w:val="0002222F"/>
    <w:rsid w:val="0002234F"/>
    <w:rsid w:val="0002242C"/>
    <w:rsid w:val="00022476"/>
    <w:rsid w:val="000228DA"/>
    <w:rsid w:val="00025868"/>
    <w:rsid w:val="00026038"/>
    <w:rsid w:val="00033D37"/>
    <w:rsid w:val="00035BD8"/>
    <w:rsid w:val="000432E5"/>
    <w:rsid w:val="00046CCB"/>
    <w:rsid w:val="000539AB"/>
    <w:rsid w:val="00056BEB"/>
    <w:rsid w:val="00072ACC"/>
    <w:rsid w:val="00072C2D"/>
    <w:rsid w:val="00076960"/>
    <w:rsid w:val="00085339"/>
    <w:rsid w:val="00093D96"/>
    <w:rsid w:val="00094A2B"/>
    <w:rsid w:val="000A0735"/>
    <w:rsid w:val="000C274E"/>
    <w:rsid w:val="000C37A2"/>
    <w:rsid w:val="000C5C62"/>
    <w:rsid w:val="000C611C"/>
    <w:rsid w:val="000D1BB4"/>
    <w:rsid w:val="000D4996"/>
    <w:rsid w:val="00105285"/>
    <w:rsid w:val="0010548E"/>
    <w:rsid w:val="0011270B"/>
    <w:rsid w:val="00117EC2"/>
    <w:rsid w:val="00123E52"/>
    <w:rsid w:val="00143D87"/>
    <w:rsid w:val="00154754"/>
    <w:rsid w:val="00160776"/>
    <w:rsid w:val="00164108"/>
    <w:rsid w:val="001677EF"/>
    <w:rsid w:val="00187D51"/>
    <w:rsid w:val="00187F7E"/>
    <w:rsid w:val="001A2FBC"/>
    <w:rsid w:val="001A68C2"/>
    <w:rsid w:val="001A73F0"/>
    <w:rsid w:val="001B383E"/>
    <w:rsid w:val="001C6548"/>
    <w:rsid w:val="001F3F1C"/>
    <w:rsid w:val="0020388B"/>
    <w:rsid w:val="00205B9C"/>
    <w:rsid w:val="00216F3F"/>
    <w:rsid w:val="00226EDB"/>
    <w:rsid w:val="00230FDC"/>
    <w:rsid w:val="00244ACC"/>
    <w:rsid w:val="00245F19"/>
    <w:rsid w:val="00246E51"/>
    <w:rsid w:val="0026086A"/>
    <w:rsid w:val="0026718D"/>
    <w:rsid w:val="002765C9"/>
    <w:rsid w:val="00286756"/>
    <w:rsid w:val="002A2A13"/>
    <w:rsid w:val="002A59B5"/>
    <w:rsid w:val="002C046C"/>
    <w:rsid w:val="002C20E8"/>
    <w:rsid w:val="002D4258"/>
    <w:rsid w:val="002D4879"/>
    <w:rsid w:val="002E2A25"/>
    <w:rsid w:val="002E62CB"/>
    <w:rsid w:val="002F57B2"/>
    <w:rsid w:val="00304074"/>
    <w:rsid w:val="003155E8"/>
    <w:rsid w:val="003165C2"/>
    <w:rsid w:val="003215AC"/>
    <w:rsid w:val="00325EF2"/>
    <w:rsid w:val="00330882"/>
    <w:rsid w:val="00343DAF"/>
    <w:rsid w:val="003445A2"/>
    <w:rsid w:val="00344E42"/>
    <w:rsid w:val="00351DA1"/>
    <w:rsid w:val="00353D87"/>
    <w:rsid w:val="0035614B"/>
    <w:rsid w:val="00356D13"/>
    <w:rsid w:val="0035711D"/>
    <w:rsid w:val="00364FD4"/>
    <w:rsid w:val="0036523F"/>
    <w:rsid w:val="0036649A"/>
    <w:rsid w:val="00366A49"/>
    <w:rsid w:val="0038459A"/>
    <w:rsid w:val="003849E2"/>
    <w:rsid w:val="003855B7"/>
    <w:rsid w:val="00393744"/>
    <w:rsid w:val="00397CD7"/>
    <w:rsid w:val="003A6D3B"/>
    <w:rsid w:val="003A7ED3"/>
    <w:rsid w:val="003C0211"/>
    <w:rsid w:val="003C17AC"/>
    <w:rsid w:val="003C3B7B"/>
    <w:rsid w:val="003C3C50"/>
    <w:rsid w:val="003E4933"/>
    <w:rsid w:val="003F4128"/>
    <w:rsid w:val="003F50E0"/>
    <w:rsid w:val="003F5F65"/>
    <w:rsid w:val="003F63E3"/>
    <w:rsid w:val="0040243B"/>
    <w:rsid w:val="00411D23"/>
    <w:rsid w:val="004142A6"/>
    <w:rsid w:val="00414ACE"/>
    <w:rsid w:val="00430215"/>
    <w:rsid w:val="00433A4A"/>
    <w:rsid w:val="00446D1A"/>
    <w:rsid w:val="0047029C"/>
    <w:rsid w:val="0047061D"/>
    <w:rsid w:val="00481E6B"/>
    <w:rsid w:val="00486A82"/>
    <w:rsid w:val="004912E4"/>
    <w:rsid w:val="0049298F"/>
    <w:rsid w:val="004A62BF"/>
    <w:rsid w:val="004B551A"/>
    <w:rsid w:val="004C5695"/>
    <w:rsid w:val="004C5A37"/>
    <w:rsid w:val="004D1F16"/>
    <w:rsid w:val="004E1293"/>
    <w:rsid w:val="004F12B9"/>
    <w:rsid w:val="004F3420"/>
    <w:rsid w:val="00500C92"/>
    <w:rsid w:val="005022AF"/>
    <w:rsid w:val="005031BD"/>
    <w:rsid w:val="00510CBC"/>
    <w:rsid w:val="005118C7"/>
    <w:rsid w:val="00513097"/>
    <w:rsid w:val="005147FD"/>
    <w:rsid w:val="00517CC8"/>
    <w:rsid w:val="00522696"/>
    <w:rsid w:val="005305B0"/>
    <w:rsid w:val="00534E1C"/>
    <w:rsid w:val="0054012C"/>
    <w:rsid w:val="0054072F"/>
    <w:rsid w:val="00541573"/>
    <w:rsid w:val="00543381"/>
    <w:rsid w:val="005508DE"/>
    <w:rsid w:val="005546F0"/>
    <w:rsid w:val="00560137"/>
    <w:rsid w:val="00574AA4"/>
    <w:rsid w:val="0057588F"/>
    <w:rsid w:val="005817AD"/>
    <w:rsid w:val="00582988"/>
    <w:rsid w:val="00584ADF"/>
    <w:rsid w:val="00586F00"/>
    <w:rsid w:val="005874ED"/>
    <w:rsid w:val="005A3DCC"/>
    <w:rsid w:val="005C0CD5"/>
    <w:rsid w:val="005C643D"/>
    <w:rsid w:val="005D175B"/>
    <w:rsid w:val="005D7CBF"/>
    <w:rsid w:val="005E01C5"/>
    <w:rsid w:val="005E1106"/>
    <w:rsid w:val="005E3FC9"/>
    <w:rsid w:val="005F0D9C"/>
    <w:rsid w:val="005F216B"/>
    <w:rsid w:val="005F2209"/>
    <w:rsid w:val="00625DA8"/>
    <w:rsid w:val="00635B29"/>
    <w:rsid w:val="00641CAE"/>
    <w:rsid w:val="00642B71"/>
    <w:rsid w:val="006440B8"/>
    <w:rsid w:val="00646025"/>
    <w:rsid w:val="00646883"/>
    <w:rsid w:val="006545D1"/>
    <w:rsid w:val="00674B3F"/>
    <w:rsid w:val="00686AC1"/>
    <w:rsid w:val="00691DC4"/>
    <w:rsid w:val="00692159"/>
    <w:rsid w:val="00696B74"/>
    <w:rsid w:val="00697BB7"/>
    <w:rsid w:val="006A70BC"/>
    <w:rsid w:val="006B0464"/>
    <w:rsid w:val="006B549F"/>
    <w:rsid w:val="006D736D"/>
    <w:rsid w:val="006F0B7C"/>
    <w:rsid w:val="006F5061"/>
    <w:rsid w:val="006F6943"/>
    <w:rsid w:val="007007F7"/>
    <w:rsid w:val="00732818"/>
    <w:rsid w:val="007515F1"/>
    <w:rsid w:val="00751A34"/>
    <w:rsid w:val="007622DB"/>
    <w:rsid w:val="00765CA2"/>
    <w:rsid w:val="00771E5D"/>
    <w:rsid w:val="00792234"/>
    <w:rsid w:val="00797B77"/>
    <w:rsid w:val="007A5AA3"/>
    <w:rsid w:val="007A7636"/>
    <w:rsid w:val="007B0D23"/>
    <w:rsid w:val="007B1464"/>
    <w:rsid w:val="007C1737"/>
    <w:rsid w:val="007C1B97"/>
    <w:rsid w:val="007C6EC3"/>
    <w:rsid w:val="007D1A09"/>
    <w:rsid w:val="007E2397"/>
    <w:rsid w:val="007E7DDE"/>
    <w:rsid w:val="007F51CD"/>
    <w:rsid w:val="00804EDF"/>
    <w:rsid w:val="00812E6E"/>
    <w:rsid w:val="00813A56"/>
    <w:rsid w:val="00823887"/>
    <w:rsid w:val="00824057"/>
    <w:rsid w:val="00830EA8"/>
    <w:rsid w:val="00832B48"/>
    <w:rsid w:val="00833763"/>
    <w:rsid w:val="008344F4"/>
    <w:rsid w:val="00850CCB"/>
    <w:rsid w:val="008544A5"/>
    <w:rsid w:val="008549A7"/>
    <w:rsid w:val="00854B70"/>
    <w:rsid w:val="0088214C"/>
    <w:rsid w:val="00882981"/>
    <w:rsid w:val="00892EBD"/>
    <w:rsid w:val="00893CBC"/>
    <w:rsid w:val="008A2FB5"/>
    <w:rsid w:val="008A62ED"/>
    <w:rsid w:val="008E36A0"/>
    <w:rsid w:val="008F1155"/>
    <w:rsid w:val="008F34A7"/>
    <w:rsid w:val="008F565E"/>
    <w:rsid w:val="00905E86"/>
    <w:rsid w:val="00910701"/>
    <w:rsid w:val="00914BBD"/>
    <w:rsid w:val="00920C2F"/>
    <w:rsid w:val="00930537"/>
    <w:rsid w:val="00934204"/>
    <w:rsid w:val="00951049"/>
    <w:rsid w:val="009617F9"/>
    <w:rsid w:val="0096317E"/>
    <w:rsid w:val="00963F78"/>
    <w:rsid w:val="0098207C"/>
    <w:rsid w:val="009831F9"/>
    <w:rsid w:val="00985547"/>
    <w:rsid w:val="009A02C6"/>
    <w:rsid w:val="009A058F"/>
    <w:rsid w:val="009A68CB"/>
    <w:rsid w:val="009C1E3F"/>
    <w:rsid w:val="009C5CA5"/>
    <w:rsid w:val="009C6E7B"/>
    <w:rsid w:val="009D3A48"/>
    <w:rsid w:val="009D3D09"/>
    <w:rsid w:val="009D595C"/>
    <w:rsid w:val="009D7BCE"/>
    <w:rsid w:val="009E7396"/>
    <w:rsid w:val="009F7F15"/>
    <w:rsid w:val="00A0270D"/>
    <w:rsid w:val="00A03461"/>
    <w:rsid w:val="00A147CA"/>
    <w:rsid w:val="00A21500"/>
    <w:rsid w:val="00A243F3"/>
    <w:rsid w:val="00A272DF"/>
    <w:rsid w:val="00A36A8E"/>
    <w:rsid w:val="00A54A57"/>
    <w:rsid w:val="00A61CE2"/>
    <w:rsid w:val="00A62257"/>
    <w:rsid w:val="00A63019"/>
    <w:rsid w:val="00A64CCB"/>
    <w:rsid w:val="00A66E85"/>
    <w:rsid w:val="00A8518A"/>
    <w:rsid w:val="00A85264"/>
    <w:rsid w:val="00A90925"/>
    <w:rsid w:val="00A91656"/>
    <w:rsid w:val="00A93257"/>
    <w:rsid w:val="00A93E54"/>
    <w:rsid w:val="00A97A98"/>
    <w:rsid w:val="00AA12C0"/>
    <w:rsid w:val="00AA17F1"/>
    <w:rsid w:val="00AA457C"/>
    <w:rsid w:val="00AD33AE"/>
    <w:rsid w:val="00AD368D"/>
    <w:rsid w:val="00AE2FA1"/>
    <w:rsid w:val="00AE34A6"/>
    <w:rsid w:val="00AE3B36"/>
    <w:rsid w:val="00AF04AC"/>
    <w:rsid w:val="00AF0F58"/>
    <w:rsid w:val="00AF2388"/>
    <w:rsid w:val="00AF45C3"/>
    <w:rsid w:val="00B13201"/>
    <w:rsid w:val="00B219C4"/>
    <w:rsid w:val="00B231C5"/>
    <w:rsid w:val="00B30E26"/>
    <w:rsid w:val="00B31F52"/>
    <w:rsid w:val="00B339F8"/>
    <w:rsid w:val="00B40A2E"/>
    <w:rsid w:val="00B4297A"/>
    <w:rsid w:val="00B443BB"/>
    <w:rsid w:val="00B64FF3"/>
    <w:rsid w:val="00B820AF"/>
    <w:rsid w:val="00B92981"/>
    <w:rsid w:val="00BC2F05"/>
    <w:rsid w:val="00BC5D97"/>
    <w:rsid w:val="00BD321C"/>
    <w:rsid w:val="00BD3542"/>
    <w:rsid w:val="00BE246F"/>
    <w:rsid w:val="00BE2640"/>
    <w:rsid w:val="00BE5909"/>
    <w:rsid w:val="00BF01AD"/>
    <w:rsid w:val="00BF1152"/>
    <w:rsid w:val="00BF1379"/>
    <w:rsid w:val="00BF1492"/>
    <w:rsid w:val="00BF260C"/>
    <w:rsid w:val="00BF7DC5"/>
    <w:rsid w:val="00C0007D"/>
    <w:rsid w:val="00C26DCD"/>
    <w:rsid w:val="00C276C0"/>
    <w:rsid w:val="00C33EC9"/>
    <w:rsid w:val="00C46999"/>
    <w:rsid w:val="00C513FC"/>
    <w:rsid w:val="00C604AF"/>
    <w:rsid w:val="00C62B5F"/>
    <w:rsid w:val="00C72CAE"/>
    <w:rsid w:val="00C8444A"/>
    <w:rsid w:val="00C908A7"/>
    <w:rsid w:val="00C95D84"/>
    <w:rsid w:val="00CA0D36"/>
    <w:rsid w:val="00CB34E2"/>
    <w:rsid w:val="00CB7DBC"/>
    <w:rsid w:val="00CC0F7C"/>
    <w:rsid w:val="00CC66B1"/>
    <w:rsid w:val="00CC79D8"/>
    <w:rsid w:val="00CF071A"/>
    <w:rsid w:val="00CF1EDF"/>
    <w:rsid w:val="00CF4C07"/>
    <w:rsid w:val="00CF50E9"/>
    <w:rsid w:val="00CF72F9"/>
    <w:rsid w:val="00CF7FF9"/>
    <w:rsid w:val="00D03E46"/>
    <w:rsid w:val="00D06331"/>
    <w:rsid w:val="00D32D42"/>
    <w:rsid w:val="00D3374B"/>
    <w:rsid w:val="00D37839"/>
    <w:rsid w:val="00D4077D"/>
    <w:rsid w:val="00D4283A"/>
    <w:rsid w:val="00D506E3"/>
    <w:rsid w:val="00D61B91"/>
    <w:rsid w:val="00D677B3"/>
    <w:rsid w:val="00D734B6"/>
    <w:rsid w:val="00D74DB0"/>
    <w:rsid w:val="00D8596C"/>
    <w:rsid w:val="00D87396"/>
    <w:rsid w:val="00D9363C"/>
    <w:rsid w:val="00D95418"/>
    <w:rsid w:val="00D96041"/>
    <w:rsid w:val="00D96646"/>
    <w:rsid w:val="00DA002A"/>
    <w:rsid w:val="00DB4624"/>
    <w:rsid w:val="00DC3981"/>
    <w:rsid w:val="00DC4D7C"/>
    <w:rsid w:val="00DC5F37"/>
    <w:rsid w:val="00DC653C"/>
    <w:rsid w:val="00DD319F"/>
    <w:rsid w:val="00DF1763"/>
    <w:rsid w:val="00DF18AD"/>
    <w:rsid w:val="00E15720"/>
    <w:rsid w:val="00E23E5F"/>
    <w:rsid w:val="00E33B1B"/>
    <w:rsid w:val="00E57917"/>
    <w:rsid w:val="00E61D7B"/>
    <w:rsid w:val="00E61F44"/>
    <w:rsid w:val="00E64CCE"/>
    <w:rsid w:val="00E73FDC"/>
    <w:rsid w:val="00E812E2"/>
    <w:rsid w:val="00E840C5"/>
    <w:rsid w:val="00E91295"/>
    <w:rsid w:val="00E960C8"/>
    <w:rsid w:val="00EA518B"/>
    <w:rsid w:val="00EA5571"/>
    <w:rsid w:val="00EA5AE8"/>
    <w:rsid w:val="00EC2B04"/>
    <w:rsid w:val="00EC4E37"/>
    <w:rsid w:val="00EC69FF"/>
    <w:rsid w:val="00ED3003"/>
    <w:rsid w:val="00ED6E0D"/>
    <w:rsid w:val="00EE4BD0"/>
    <w:rsid w:val="00EE6489"/>
    <w:rsid w:val="00EF4346"/>
    <w:rsid w:val="00F00854"/>
    <w:rsid w:val="00F05E07"/>
    <w:rsid w:val="00F10EFD"/>
    <w:rsid w:val="00F21670"/>
    <w:rsid w:val="00F24F25"/>
    <w:rsid w:val="00F27723"/>
    <w:rsid w:val="00F27EA1"/>
    <w:rsid w:val="00F31B8D"/>
    <w:rsid w:val="00F35E71"/>
    <w:rsid w:val="00F36112"/>
    <w:rsid w:val="00F67E28"/>
    <w:rsid w:val="00F76B33"/>
    <w:rsid w:val="00F845A3"/>
    <w:rsid w:val="00F94812"/>
    <w:rsid w:val="00F958A6"/>
    <w:rsid w:val="00F968BF"/>
    <w:rsid w:val="00FA2FB0"/>
    <w:rsid w:val="00FB00AB"/>
    <w:rsid w:val="00FB58CD"/>
    <w:rsid w:val="00F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D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C69F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he-IL" w:bidi="he-IL"/>
    </w:rPr>
  </w:style>
  <w:style w:type="paragraph" w:styleId="Titolo7">
    <w:name w:val="heading 7"/>
    <w:basedOn w:val="Normale"/>
    <w:next w:val="Normale"/>
    <w:link w:val="Titolo7Carattere"/>
    <w:unhideWhenUsed/>
    <w:qFormat/>
    <w:locked/>
    <w:rsid w:val="00EC69FF"/>
    <w:pPr>
      <w:keepNext/>
      <w:numPr>
        <w:ilvl w:val="6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DB0"/>
    <w:rPr>
      <w:rFonts w:cs="Times New Roman"/>
    </w:rPr>
  </w:style>
  <w:style w:type="paragraph" w:styleId="Pidipagina">
    <w:name w:val="footer"/>
    <w:basedOn w:val="Normale"/>
    <w:link w:val="PidipaginaCarattere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D74D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4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D175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147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8D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bject-active">
    <w:name w:val="object-active"/>
    <w:basedOn w:val="Carpredefinitoparagrafo"/>
    <w:rsid w:val="0054072F"/>
  </w:style>
  <w:style w:type="character" w:customStyle="1" w:styleId="Titolo2Carattere">
    <w:name w:val="Titolo 2 Carattere"/>
    <w:basedOn w:val="Carpredefinitoparagrafo"/>
    <w:link w:val="Titolo2"/>
    <w:rsid w:val="00EC69FF"/>
    <w:rPr>
      <w:rFonts w:ascii="Times New Roman" w:eastAsia="Times New Roman" w:hAnsi="Times New Roman"/>
      <w:sz w:val="32"/>
      <w:szCs w:val="24"/>
      <w:lang w:eastAsia="he-IL" w:bidi="he-IL"/>
    </w:rPr>
  </w:style>
  <w:style w:type="character" w:customStyle="1" w:styleId="Titolo7Carattere">
    <w:name w:val="Titolo 7 Carattere"/>
    <w:basedOn w:val="Carpredefinitoparagrafo"/>
    <w:link w:val="Titolo7"/>
    <w:rsid w:val="00EC69FF"/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semiHidden/>
    <w:unhideWhenUsed/>
    <w:rsid w:val="00EC69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69FF"/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"/>
    <w:semiHidden/>
    <w:unhideWhenUsed/>
    <w:rsid w:val="00EC69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69F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cornice">
    <w:name w:val="Contenuto cornice"/>
    <w:basedOn w:val="Corpodeltesto"/>
    <w:rsid w:val="00EC69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e-IL" w:bidi="he-IL"/>
    </w:rPr>
  </w:style>
  <w:style w:type="character" w:customStyle="1" w:styleId="testonormale1">
    <w:name w:val="testonormale1"/>
    <w:rsid w:val="00EC69FF"/>
    <w:rPr>
      <w:rFonts w:ascii="Arial" w:hAnsi="Arial" w:cs="Arial" w:hint="default"/>
      <w:color w:val="002A59"/>
      <w:sz w:val="17"/>
      <w:szCs w:val="17"/>
    </w:rPr>
  </w:style>
  <w:style w:type="character" w:customStyle="1" w:styleId="st">
    <w:name w:val="st"/>
    <w:basedOn w:val="Carpredefinitoparagrafo"/>
    <w:rsid w:val="00EC69FF"/>
  </w:style>
  <w:style w:type="character" w:customStyle="1" w:styleId="color15">
    <w:name w:val="color_15"/>
    <w:basedOn w:val="Carpredefinitoparagrafo"/>
    <w:rsid w:val="00EC69FF"/>
  </w:style>
  <w:style w:type="paragraph" w:styleId="NormaleWeb">
    <w:name w:val="Normal (Web)"/>
    <w:basedOn w:val="Normale"/>
    <w:uiPriority w:val="99"/>
    <w:semiHidden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EC69FF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C69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C69FF"/>
    <w:rPr>
      <w:lang w:eastAsia="en-US"/>
    </w:rPr>
  </w:style>
  <w:style w:type="character" w:customStyle="1" w:styleId="fontstyle01">
    <w:name w:val="fontstyle01"/>
    <w:basedOn w:val="Carpredefinitoparagrafo"/>
    <w:rsid w:val="005022A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DF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EC69F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he-IL" w:bidi="he-IL"/>
    </w:rPr>
  </w:style>
  <w:style w:type="paragraph" w:styleId="Titolo7">
    <w:name w:val="heading 7"/>
    <w:basedOn w:val="Normale"/>
    <w:next w:val="Normale"/>
    <w:link w:val="Titolo7Carattere"/>
    <w:unhideWhenUsed/>
    <w:qFormat/>
    <w:locked/>
    <w:rsid w:val="00EC69FF"/>
    <w:pPr>
      <w:keepNext/>
      <w:numPr>
        <w:ilvl w:val="6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74DB0"/>
    <w:rPr>
      <w:rFonts w:cs="Times New Roman"/>
    </w:rPr>
  </w:style>
  <w:style w:type="paragraph" w:styleId="Pidipagina">
    <w:name w:val="footer"/>
    <w:basedOn w:val="Normale"/>
    <w:link w:val="PidipaginaCarattere"/>
    <w:rsid w:val="00D7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D74D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7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4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D175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147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08D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bject-active">
    <w:name w:val="object-active"/>
    <w:basedOn w:val="Carpredefinitoparagrafo"/>
    <w:rsid w:val="0054072F"/>
  </w:style>
  <w:style w:type="character" w:customStyle="1" w:styleId="Titolo2Carattere">
    <w:name w:val="Titolo 2 Carattere"/>
    <w:basedOn w:val="Carpredefinitoparagrafo"/>
    <w:link w:val="Titolo2"/>
    <w:rsid w:val="00EC69FF"/>
    <w:rPr>
      <w:rFonts w:ascii="Times New Roman" w:eastAsia="Times New Roman" w:hAnsi="Times New Roman"/>
      <w:sz w:val="32"/>
      <w:szCs w:val="24"/>
      <w:lang w:eastAsia="he-IL" w:bidi="he-IL"/>
    </w:rPr>
  </w:style>
  <w:style w:type="character" w:customStyle="1" w:styleId="Titolo7Carattere">
    <w:name w:val="Titolo 7 Carattere"/>
    <w:basedOn w:val="Carpredefinitoparagrafo"/>
    <w:link w:val="Titolo7"/>
    <w:rsid w:val="00EC69FF"/>
    <w:rPr>
      <w:rFonts w:ascii="Times New Roman" w:eastAsia="Times New Roman" w:hAnsi="Times New Roman"/>
      <w:b/>
      <w:bCs/>
      <w:sz w:val="28"/>
      <w:szCs w:val="24"/>
      <w:lang w:eastAsia="he-IL" w:bidi="he-IL"/>
    </w:rPr>
  </w:style>
  <w:style w:type="paragraph" w:styleId="Corpodeltesto2">
    <w:name w:val="Body Text 2"/>
    <w:basedOn w:val="Normale"/>
    <w:link w:val="Corpodeltesto2Carattere"/>
    <w:semiHidden/>
    <w:unhideWhenUsed/>
    <w:rsid w:val="00EC69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69FF"/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"/>
    <w:semiHidden/>
    <w:unhideWhenUsed/>
    <w:rsid w:val="00EC69F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C69F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cornice">
    <w:name w:val="Contenuto cornice"/>
    <w:basedOn w:val="Corpotesto"/>
    <w:rsid w:val="00EC69F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e-IL" w:bidi="he-IL"/>
    </w:rPr>
  </w:style>
  <w:style w:type="character" w:customStyle="1" w:styleId="testonormale1">
    <w:name w:val="testonormale1"/>
    <w:rsid w:val="00EC69FF"/>
    <w:rPr>
      <w:rFonts w:ascii="Arial" w:hAnsi="Arial" w:cs="Arial" w:hint="default"/>
      <w:color w:val="002A59"/>
      <w:sz w:val="17"/>
      <w:szCs w:val="17"/>
    </w:rPr>
  </w:style>
  <w:style w:type="character" w:customStyle="1" w:styleId="st">
    <w:name w:val="st"/>
    <w:basedOn w:val="Carpredefinitoparagrafo"/>
    <w:rsid w:val="00EC69FF"/>
  </w:style>
  <w:style w:type="character" w:customStyle="1" w:styleId="color15">
    <w:name w:val="color_15"/>
    <w:basedOn w:val="Carpredefinitoparagrafo"/>
    <w:rsid w:val="00EC69FF"/>
  </w:style>
  <w:style w:type="paragraph" w:styleId="NormaleWeb">
    <w:name w:val="Normal (Web)"/>
    <w:basedOn w:val="Normale"/>
    <w:uiPriority w:val="99"/>
    <w:semiHidden/>
    <w:unhideWhenUsed/>
    <w:rsid w:val="00EC6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EC69FF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69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69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.smil@aslsalern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.smil@pec.aslsaler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arra\Downloads\Nuova%20carta%20intestat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Barra</dc:creator>
  <cp:lastModifiedBy>d.ugatti</cp:lastModifiedBy>
  <cp:revision>2</cp:revision>
  <cp:lastPrinted>2018-03-01T10:22:00Z</cp:lastPrinted>
  <dcterms:created xsi:type="dcterms:W3CDTF">2021-11-23T07:53:00Z</dcterms:created>
  <dcterms:modified xsi:type="dcterms:W3CDTF">2021-11-23T07:53:00Z</dcterms:modified>
</cp:coreProperties>
</file>